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C724" w14:textId="77777777" w:rsidR="00EE7724" w:rsidRPr="00C32585" w:rsidRDefault="00C32585" w:rsidP="00C32585">
      <w:pPr>
        <w:jc w:val="center"/>
        <w:rPr>
          <w:b/>
          <w:color w:val="FF0000"/>
        </w:rPr>
      </w:pPr>
      <w:bookmarkStart w:id="0" w:name="_GoBack"/>
      <w:bookmarkEnd w:id="0"/>
      <w:r w:rsidRPr="00C32585">
        <w:rPr>
          <w:b/>
          <w:color w:val="FF0000"/>
        </w:rPr>
        <w:t xml:space="preserve">For questions and/or help with your Online Check-in forms, please </w:t>
      </w:r>
      <w:hyperlink r:id="rId7" w:history="1">
        <w:r w:rsidRPr="00C32585">
          <w:rPr>
            <w:rStyle w:val="Hyperlink"/>
            <w:b/>
            <w:color w:val="FF0000"/>
          </w:rPr>
          <w:t>email Holland America Reservations</w:t>
        </w:r>
      </w:hyperlink>
      <w:r w:rsidRPr="00C32585">
        <w:rPr>
          <w:b/>
          <w:color w:val="FF0000"/>
        </w:rPr>
        <w:t xml:space="preserve"> or call 1-800-207-3545. Please be aware that Holland America Line cannot print, email or fax guest's Express Docs or Boarding Pass.</w:t>
      </w:r>
    </w:p>
    <w:p w14:paraId="42337829" w14:textId="77777777" w:rsidR="003A6411" w:rsidRPr="00C32585" w:rsidRDefault="00EE7724" w:rsidP="00EE7724">
      <w:pPr>
        <w:rPr>
          <w:b/>
          <w:color w:val="1F497D"/>
          <w:sz w:val="22"/>
        </w:rPr>
      </w:pPr>
      <w:r w:rsidRPr="00C32585">
        <w:rPr>
          <w:b/>
          <w:color w:val="1F497D"/>
          <w:sz w:val="36"/>
        </w:rPr>
        <w:t>Go to the HAL</w:t>
      </w:r>
      <w:r w:rsidR="00C32585" w:rsidRPr="00C32585">
        <w:rPr>
          <w:b/>
          <w:color w:val="1F497D"/>
          <w:sz w:val="36"/>
        </w:rPr>
        <w:t xml:space="preserve"> Travel Agent</w:t>
      </w:r>
      <w:r w:rsidRPr="00C32585">
        <w:rPr>
          <w:b/>
          <w:color w:val="1F497D"/>
          <w:sz w:val="36"/>
        </w:rPr>
        <w:t xml:space="preserve"> website: </w:t>
      </w:r>
      <w:hyperlink r:id="rId8" w:history="1">
        <w:r w:rsidR="00C32585" w:rsidRPr="00C32585">
          <w:rPr>
            <w:rStyle w:val="Hyperlink"/>
            <w:b/>
            <w:sz w:val="22"/>
          </w:rPr>
          <w:t>https://gohal.com/</w:t>
        </w:r>
      </w:hyperlink>
      <w:r w:rsidR="00C32585" w:rsidRPr="00C32585">
        <w:rPr>
          <w:b/>
          <w:color w:val="1F497D"/>
          <w:sz w:val="22"/>
        </w:rPr>
        <w:t xml:space="preserve"> </w:t>
      </w:r>
    </w:p>
    <w:p w14:paraId="4B958CB1" w14:textId="77777777" w:rsidR="00EE7724" w:rsidRPr="00C32585" w:rsidRDefault="00EE7724" w:rsidP="00EE7724">
      <w:pPr>
        <w:rPr>
          <w:b/>
          <w:color w:val="1F497D"/>
          <w:sz w:val="36"/>
        </w:rPr>
      </w:pPr>
      <w:r w:rsidRPr="00C32585">
        <w:rPr>
          <w:b/>
          <w:i/>
          <w:color w:val="1F497D"/>
          <w:sz w:val="36"/>
        </w:rPr>
        <w:t>Login</w:t>
      </w:r>
      <w:r w:rsidR="00C32585" w:rsidRPr="00C32585">
        <w:rPr>
          <w:b/>
          <w:i/>
          <w:color w:val="1F497D"/>
          <w:sz w:val="36"/>
        </w:rPr>
        <w:t xml:space="preserve"> with your Travel Hosts’ login for Princess Onesource</w:t>
      </w:r>
    </w:p>
    <w:p w14:paraId="43434D4C" w14:textId="77777777" w:rsidR="00C32585" w:rsidRPr="00C32585" w:rsidRDefault="00C32585" w:rsidP="00EE7724">
      <w:pPr>
        <w:rPr>
          <w:color w:val="1F497D"/>
          <w:sz w:val="28"/>
        </w:rPr>
      </w:pPr>
      <w:r>
        <w:rPr>
          <w:color w:val="1F497D"/>
          <w:sz w:val="28"/>
        </w:rPr>
        <w:t>(</w:t>
      </w:r>
      <w:r w:rsidRPr="00C32585">
        <w:rPr>
          <w:color w:val="1F497D"/>
          <w:sz w:val="28"/>
        </w:rPr>
        <w:t xml:space="preserve">If you do not have a Travel Hosts’ login, email </w:t>
      </w:r>
      <w:hyperlink r:id="rId9" w:history="1">
        <w:r w:rsidRPr="00C32585">
          <w:rPr>
            <w:rStyle w:val="Hyperlink"/>
            <w:sz w:val="28"/>
          </w:rPr>
          <w:t>travelhosts@mvptravel.com</w:t>
        </w:r>
      </w:hyperlink>
      <w:r>
        <w:rPr>
          <w:color w:val="1F497D"/>
          <w:sz w:val="28"/>
        </w:rPr>
        <w:t>)</w:t>
      </w:r>
    </w:p>
    <w:p w14:paraId="07F94523" w14:textId="77777777" w:rsidR="00C32585" w:rsidRDefault="00C32585" w:rsidP="00EE7724">
      <w:pPr>
        <w:rPr>
          <w:color w:val="1F497D"/>
          <w:sz w:val="36"/>
        </w:rPr>
      </w:pPr>
    </w:p>
    <w:p w14:paraId="00DE121B" w14:textId="09C1DA39" w:rsidR="00EE7724" w:rsidRDefault="00AA5A56" w:rsidP="00C32585">
      <w:pPr>
        <w:jc w:val="center"/>
        <w:rPr>
          <w:noProof/>
        </w:rPr>
      </w:pPr>
      <w:r w:rsidRPr="00794487">
        <w:rPr>
          <w:noProof/>
        </w:rPr>
        <w:drawing>
          <wp:inline distT="0" distB="0" distL="0" distR="0" wp14:anchorId="0C057E21" wp14:editId="0BFD26B0">
            <wp:extent cx="4848225" cy="27241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946BC" w14:textId="77777777" w:rsidR="00C32585" w:rsidRPr="00C32585" w:rsidRDefault="00C32585" w:rsidP="00EE7724">
      <w:pPr>
        <w:rPr>
          <w:b/>
          <w:color w:val="1F497D"/>
          <w:sz w:val="36"/>
        </w:rPr>
      </w:pPr>
    </w:p>
    <w:p w14:paraId="7BCB8B96" w14:textId="77777777" w:rsidR="00C32585" w:rsidRPr="00C32585" w:rsidRDefault="00C32585" w:rsidP="00EE7724">
      <w:pPr>
        <w:rPr>
          <w:b/>
          <w:color w:val="1F497D"/>
          <w:sz w:val="36"/>
        </w:rPr>
      </w:pPr>
      <w:r w:rsidRPr="00C32585">
        <w:rPr>
          <w:b/>
          <w:color w:val="1F497D"/>
          <w:sz w:val="36"/>
        </w:rPr>
        <w:t>Under the BOOK tab, click check-in</w:t>
      </w:r>
    </w:p>
    <w:p w14:paraId="4AB6F75F" w14:textId="444926D9" w:rsidR="00C32585" w:rsidRDefault="00AA5A56" w:rsidP="00C32585">
      <w:pPr>
        <w:jc w:val="center"/>
        <w:rPr>
          <w:color w:val="1F497D"/>
          <w:sz w:val="36"/>
        </w:rPr>
      </w:pPr>
      <w:r w:rsidRPr="00794487">
        <w:rPr>
          <w:noProof/>
        </w:rPr>
        <w:drawing>
          <wp:inline distT="0" distB="0" distL="0" distR="0" wp14:anchorId="49C47FD8" wp14:editId="166BE552">
            <wp:extent cx="4914900" cy="27717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CD758" w14:textId="77777777" w:rsidR="00C32585" w:rsidRDefault="00C32585" w:rsidP="00EE7724">
      <w:pPr>
        <w:rPr>
          <w:color w:val="1F497D"/>
          <w:sz w:val="36"/>
        </w:rPr>
      </w:pPr>
    </w:p>
    <w:p w14:paraId="011E3106" w14:textId="77777777" w:rsidR="00C32585" w:rsidRDefault="00C32585" w:rsidP="00EE7724">
      <w:pPr>
        <w:rPr>
          <w:color w:val="1F497D"/>
          <w:sz w:val="36"/>
        </w:rPr>
      </w:pPr>
      <w:r>
        <w:rPr>
          <w:color w:val="1F497D"/>
          <w:sz w:val="36"/>
        </w:rPr>
        <w:t>Enter the client booking number and last name and complete the check-in process.</w:t>
      </w:r>
    </w:p>
    <w:p w14:paraId="7E4B75CA" w14:textId="77777777" w:rsidR="00C32585" w:rsidRDefault="00C32585" w:rsidP="00EE7724">
      <w:pPr>
        <w:rPr>
          <w:color w:val="1F497D"/>
          <w:sz w:val="36"/>
        </w:rPr>
      </w:pPr>
    </w:p>
    <w:p w14:paraId="2FF2B295" w14:textId="663160E1" w:rsidR="00C32585" w:rsidRPr="00EE7724" w:rsidRDefault="00AA5A56" w:rsidP="00C32585">
      <w:pPr>
        <w:jc w:val="center"/>
        <w:rPr>
          <w:color w:val="1F497D"/>
          <w:sz w:val="36"/>
        </w:rPr>
      </w:pPr>
      <w:r w:rsidRPr="00794487">
        <w:rPr>
          <w:noProof/>
        </w:rPr>
        <w:drawing>
          <wp:inline distT="0" distB="0" distL="0" distR="0" wp14:anchorId="126962BB" wp14:editId="15A7ECBA">
            <wp:extent cx="5705475" cy="32099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C83D" w14:textId="77777777" w:rsidR="00C32585" w:rsidRDefault="00C32585" w:rsidP="00C32585">
      <w:pPr>
        <w:pStyle w:val="BodyText"/>
        <w:jc w:val="center"/>
        <w:rPr>
          <w:rFonts w:ascii="Arial" w:hAnsi="Arial" w:cs="Arial"/>
          <w:b/>
          <w:sz w:val="18"/>
        </w:rPr>
      </w:pPr>
    </w:p>
    <w:p w14:paraId="4E4371EC" w14:textId="77777777" w:rsidR="00C32585" w:rsidRDefault="00C32585" w:rsidP="00C32585">
      <w:pPr>
        <w:pStyle w:val="BodyText"/>
        <w:jc w:val="center"/>
        <w:rPr>
          <w:rFonts w:ascii="Arial" w:hAnsi="Arial" w:cs="Arial"/>
          <w:b/>
          <w:sz w:val="18"/>
        </w:rPr>
      </w:pPr>
    </w:p>
    <w:p w14:paraId="0C76598F" w14:textId="77777777" w:rsidR="00C32585" w:rsidRPr="00C32585" w:rsidRDefault="00C32585" w:rsidP="00C32585">
      <w:pPr>
        <w:pStyle w:val="BodyText"/>
        <w:rPr>
          <w:rFonts w:ascii="Arial" w:hAnsi="Arial" w:cs="Arial"/>
          <w:b/>
          <w:sz w:val="20"/>
        </w:rPr>
      </w:pPr>
      <w:r w:rsidRPr="00C32585">
        <w:rPr>
          <w:b/>
          <w:sz w:val="28"/>
        </w:rPr>
        <w:t xml:space="preserve">For questions and/or help with your Online Check-in forms, please </w:t>
      </w:r>
      <w:hyperlink r:id="rId13" w:history="1">
        <w:r w:rsidRPr="00C32585">
          <w:rPr>
            <w:b/>
            <w:color w:val="0000FF"/>
            <w:sz w:val="28"/>
            <w:u w:val="single"/>
          </w:rPr>
          <w:t>email Holland America Reservations</w:t>
        </w:r>
      </w:hyperlink>
      <w:r w:rsidRPr="00C32585">
        <w:rPr>
          <w:b/>
          <w:sz w:val="28"/>
        </w:rPr>
        <w:t xml:space="preserve"> or call 1-800-207-3545. Please be aware that Holland America Line cannot print, email or fax guest's Express Docs or Boarding Pass.</w:t>
      </w:r>
    </w:p>
    <w:p w14:paraId="335668DD" w14:textId="77777777" w:rsidR="00C32585" w:rsidRDefault="00C32585" w:rsidP="00C32585">
      <w:pPr>
        <w:pStyle w:val="BodyText"/>
        <w:jc w:val="center"/>
        <w:rPr>
          <w:rFonts w:ascii="Arial" w:hAnsi="Arial" w:cs="Arial"/>
          <w:b/>
          <w:sz w:val="18"/>
        </w:rPr>
      </w:pPr>
    </w:p>
    <w:p w14:paraId="1501BCAE" w14:textId="77777777" w:rsidR="00C32585" w:rsidRDefault="00C32585" w:rsidP="00C32585">
      <w:pPr>
        <w:pStyle w:val="BodyText"/>
        <w:jc w:val="center"/>
        <w:rPr>
          <w:rFonts w:ascii="Arial" w:hAnsi="Arial" w:cs="Arial"/>
          <w:b/>
          <w:sz w:val="18"/>
        </w:rPr>
      </w:pPr>
    </w:p>
    <w:p w14:paraId="7EB0233E" w14:textId="77777777" w:rsidR="00C32585" w:rsidRDefault="00C32585" w:rsidP="00C32585">
      <w:pPr>
        <w:pStyle w:val="BodyText"/>
        <w:jc w:val="center"/>
        <w:rPr>
          <w:rFonts w:ascii="Arial" w:hAnsi="Arial" w:cs="Arial"/>
          <w:b/>
          <w:sz w:val="18"/>
        </w:rPr>
      </w:pPr>
    </w:p>
    <w:p w14:paraId="4644FF07" w14:textId="77777777" w:rsidR="00C32585" w:rsidRDefault="00C32585" w:rsidP="00C32585">
      <w:pPr>
        <w:pStyle w:val="BodyText"/>
        <w:jc w:val="center"/>
        <w:rPr>
          <w:rFonts w:ascii="Arial" w:hAnsi="Arial" w:cs="Arial"/>
          <w:b/>
          <w:sz w:val="18"/>
        </w:rPr>
      </w:pPr>
    </w:p>
    <w:p w14:paraId="5FF892F9" w14:textId="77777777" w:rsidR="00C32585" w:rsidRDefault="00C32585" w:rsidP="00C32585">
      <w:pPr>
        <w:pStyle w:val="BodyText"/>
        <w:jc w:val="center"/>
        <w:rPr>
          <w:rFonts w:ascii="Arial" w:hAnsi="Arial" w:cs="Arial"/>
          <w:b/>
          <w:sz w:val="18"/>
        </w:rPr>
      </w:pPr>
    </w:p>
    <w:p w14:paraId="5E2B35B8" w14:textId="77777777" w:rsidR="00C32585" w:rsidRDefault="00C32585" w:rsidP="00C32585">
      <w:pPr>
        <w:pStyle w:val="BodyText"/>
        <w:rPr>
          <w:rFonts w:ascii="Arial" w:hAnsi="Arial" w:cs="Arial"/>
          <w:b/>
          <w:sz w:val="18"/>
        </w:rPr>
      </w:pPr>
    </w:p>
    <w:p w14:paraId="3AB8B6D3" w14:textId="77777777" w:rsidR="00C32585" w:rsidRDefault="00C32585" w:rsidP="00C32585">
      <w:pPr>
        <w:pStyle w:val="BodyText"/>
        <w:jc w:val="center"/>
        <w:rPr>
          <w:rFonts w:ascii="Arial" w:hAnsi="Arial" w:cs="Arial"/>
          <w:b/>
          <w:sz w:val="18"/>
        </w:rPr>
      </w:pPr>
    </w:p>
    <w:p w14:paraId="5B4A9478" w14:textId="16D27022" w:rsidR="00EE7724" w:rsidRPr="00EE7724" w:rsidRDefault="00EE7724" w:rsidP="00C32585">
      <w:pPr>
        <w:pStyle w:val="BodyText"/>
        <w:jc w:val="center"/>
        <w:rPr>
          <w:rFonts w:ascii="Arial" w:hAnsi="Arial" w:cs="Arial"/>
          <w:b/>
          <w:sz w:val="18"/>
        </w:rPr>
      </w:pPr>
      <w:r w:rsidRPr="00EE7724">
        <w:rPr>
          <w:rFonts w:ascii="Arial" w:hAnsi="Arial" w:cs="Arial"/>
          <w:b/>
          <w:sz w:val="18"/>
        </w:rPr>
        <w:fldChar w:fldCharType="begin"/>
      </w:r>
      <w:r w:rsidRPr="00EE7724">
        <w:rPr>
          <w:rFonts w:ascii="Arial" w:hAnsi="Arial" w:cs="Arial"/>
          <w:b/>
          <w:sz w:val="18"/>
        </w:rPr>
        <w:instrText xml:space="preserve"> DATE \@ "M/d/yyyy" </w:instrText>
      </w:r>
      <w:r w:rsidRPr="00EE7724">
        <w:rPr>
          <w:rFonts w:ascii="Arial" w:hAnsi="Arial" w:cs="Arial"/>
          <w:b/>
          <w:sz w:val="18"/>
        </w:rPr>
        <w:fldChar w:fldCharType="separate"/>
      </w:r>
      <w:r w:rsidR="00AA5A56">
        <w:rPr>
          <w:rFonts w:ascii="Arial" w:hAnsi="Arial" w:cs="Arial"/>
          <w:b/>
          <w:noProof/>
          <w:sz w:val="18"/>
        </w:rPr>
        <w:t>8/7/2018</w:t>
      </w:r>
      <w:r w:rsidRPr="00EE7724">
        <w:rPr>
          <w:rFonts w:ascii="Arial" w:hAnsi="Arial" w:cs="Arial"/>
          <w:b/>
          <w:sz w:val="18"/>
        </w:rPr>
        <w:fldChar w:fldCharType="end"/>
      </w:r>
    </w:p>
    <w:sectPr w:rsidR="00EE7724" w:rsidRPr="00EE7724" w:rsidSect="003A64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627" w:bottom="864" w:left="1627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8C12E" w14:textId="77777777" w:rsidR="00060F2B" w:rsidRDefault="00060F2B">
      <w:r>
        <w:separator/>
      </w:r>
    </w:p>
  </w:endnote>
  <w:endnote w:type="continuationSeparator" w:id="0">
    <w:p w14:paraId="5DD82AD1" w14:textId="77777777" w:rsidR="00060F2B" w:rsidRDefault="0006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Arial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E00D" w14:textId="77777777" w:rsidR="00377ACC" w:rsidRDefault="00377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313F" w14:textId="77777777" w:rsidR="00EE7724" w:rsidRDefault="00EE77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7ACC">
      <w:rPr>
        <w:noProof/>
      </w:rPr>
      <w:t>3</w:t>
    </w:r>
    <w:r>
      <w:rPr>
        <w:noProof/>
      </w:rPr>
      <w:fldChar w:fldCharType="end"/>
    </w:r>
  </w:p>
  <w:p w14:paraId="59A20AD6" w14:textId="77777777" w:rsidR="00EE7724" w:rsidRDefault="00EE7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56E3" w14:textId="77777777" w:rsidR="00377ACC" w:rsidRDefault="00377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E94F0" w14:textId="77777777" w:rsidR="00060F2B" w:rsidRDefault="00060F2B">
      <w:r>
        <w:separator/>
      </w:r>
    </w:p>
  </w:footnote>
  <w:footnote w:type="continuationSeparator" w:id="0">
    <w:p w14:paraId="7D022695" w14:textId="77777777" w:rsidR="00060F2B" w:rsidRDefault="0006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0F5D" w14:textId="77777777" w:rsidR="00377ACC" w:rsidRDefault="00377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B9FF" w14:textId="77777777" w:rsidR="00EE7724" w:rsidRPr="00EE7724" w:rsidRDefault="00EE7724" w:rsidP="00EE7724">
    <w:pPr>
      <w:pStyle w:val="BodyText"/>
      <w:jc w:val="center"/>
      <w:rPr>
        <w:rFonts w:ascii="Arial" w:hAnsi="Arial" w:cs="Arial"/>
        <w:b/>
        <w:color w:val="1F497D"/>
        <w:sz w:val="28"/>
      </w:rPr>
    </w:pPr>
    <w:r w:rsidRPr="00EE7724">
      <w:rPr>
        <w:rFonts w:ascii="Arial" w:hAnsi="Arial" w:cs="Arial"/>
        <w:b/>
        <w:color w:val="1F497D"/>
        <w:sz w:val="28"/>
      </w:rPr>
      <w:t>HOW TO CHECK-IN AND PRINT DOCS FOR HAL CLIENTS</w:t>
    </w:r>
  </w:p>
  <w:p w14:paraId="4A433E5B" w14:textId="77777777" w:rsidR="00EE7724" w:rsidRDefault="00EE7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5AB9" w14:textId="285CD288" w:rsidR="00EE41A4" w:rsidRDefault="00AA5A56" w:rsidP="00377ACC">
    <w:pPr>
      <w:pStyle w:val="Header"/>
      <w:ind w:left="-1080"/>
    </w:pPr>
    <w:r w:rsidRPr="00B654D8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97A704" wp14:editId="2A15FB77">
              <wp:simplePos x="0" y="0"/>
              <wp:positionH relativeFrom="column">
                <wp:posOffset>5534025</wp:posOffset>
              </wp:positionH>
              <wp:positionV relativeFrom="paragraph">
                <wp:posOffset>-71120</wp:posOffset>
              </wp:positionV>
              <wp:extent cx="3429000" cy="571500"/>
              <wp:effectExtent l="0" t="0" r="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F166C" w14:textId="77777777" w:rsidR="00EE41A4" w:rsidRPr="008A5519" w:rsidRDefault="00EE41A4" w:rsidP="0086488A">
                          <w:pPr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E9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7A7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35.75pt;margin-top:-5.6pt;width:270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wm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" filled="f" stroked="f">
              <v:textbox>
                <w:txbxContent>
                  <w:p w14:paraId="7EEF166C" w14:textId="77777777" w:rsidR="00EE41A4" w:rsidRPr="008A5519" w:rsidRDefault="00EE41A4" w:rsidP="0086488A">
                    <w:pPr>
                      <w:spacing w:line="312" w:lineRule="auto"/>
                      <w:jc w:val="right"/>
                      <w:rPr>
                        <w:rFonts w:ascii="Arial" w:hAnsi="Arial" w:cs="Arial"/>
                        <w:color w:val="002E96"/>
                        <w:sz w:val="14"/>
                        <w:szCs w:val="1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E7724">
      <w:rPr>
        <w:noProof/>
      </w:rPr>
      <w:t xml:space="preserve"> </w:t>
    </w:r>
    <w:r w:rsidR="00377ACC">
      <w:rPr>
        <w:rFonts w:cs="Arial"/>
        <w:b/>
        <w:color w:val="1F497D"/>
        <w:sz w:val="28"/>
      </w:rPr>
      <w:t>3.2</w:t>
    </w:r>
  </w:p>
  <w:p w14:paraId="47E91F5B" w14:textId="1397C8EF" w:rsidR="00EE7724" w:rsidRPr="00EE7724" w:rsidRDefault="00EE7724" w:rsidP="00EE7724">
    <w:pPr>
      <w:pStyle w:val="BodyText"/>
      <w:jc w:val="center"/>
      <w:rPr>
        <w:rFonts w:ascii="Arial" w:hAnsi="Arial" w:cs="Arial"/>
        <w:b/>
      </w:rPr>
    </w:pPr>
    <w:r>
      <w:t xml:space="preserve">         </w:t>
    </w:r>
    <w:bookmarkStart w:id="1" w:name="OLE_LINK1"/>
    <w:bookmarkStart w:id="2" w:name="OLE_LINK2"/>
    <w:bookmarkStart w:id="3" w:name="OLE_LINK3"/>
    <w:r w:rsidR="00AA5A56" w:rsidRPr="00C91852">
      <w:rPr>
        <w:noProof/>
      </w:rPr>
      <w:drawing>
        <wp:inline distT="0" distB="0" distL="0" distR="0" wp14:anchorId="2224826C" wp14:editId="39BC9B1F">
          <wp:extent cx="2200275" cy="495300"/>
          <wp:effectExtent l="0" t="0" r="0" b="0"/>
          <wp:docPr id="1" name="Picture 0" descr="Travel Hosts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vel Hosts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r>
      <w:rPr>
        <w:noProof/>
      </w:rPr>
      <w:t xml:space="preserve">               </w:t>
    </w:r>
    <w:r>
      <w:rPr>
        <w:noProof/>
      </w:rPr>
      <w:tab/>
    </w:r>
  </w:p>
  <w:p w14:paraId="5564D015" w14:textId="77777777" w:rsidR="00EE7724" w:rsidRPr="00EE7724" w:rsidRDefault="00EE7724" w:rsidP="00EE7724">
    <w:pPr>
      <w:pStyle w:val="BodyText"/>
      <w:jc w:val="center"/>
      <w:rPr>
        <w:rFonts w:ascii="Arial" w:hAnsi="Arial" w:cs="Arial"/>
        <w:b/>
        <w:color w:val="1F497D"/>
        <w:sz w:val="28"/>
      </w:rPr>
    </w:pPr>
    <w:bookmarkStart w:id="4" w:name="OLE_LINK4"/>
    <w:bookmarkStart w:id="5" w:name="OLE_LINK5"/>
    <w:r w:rsidRPr="00EE7724">
      <w:rPr>
        <w:rFonts w:ascii="Arial" w:hAnsi="Arial" w:cs="Arial"/>
        <w:b/>
        <w:color w:val="1F497D"/>
        <w:sz w:val="28"/>
      </w:rPr>
      <w:t>HOW TO CHECK-IN AND PRINT DOCS FOR HAL CLIENTS</w:t>
    </w:r>
  </w:p>
  <w:bookmarkEnd w:id="4"/>
  <w:bookmarkEnd w:id="5"/>
  <w:p w14:paraId="178F904C" w14:textId="77777777" w:rsidR="00EE41A4" w:rsidRDefault="00EE41A4" w:rsidP="00EE7724">
    <w:pPr>
      <w:pStyle w:val="Header"/>
      <w:tabs>
        <w:tab w:val="clear" w:pos="4320"/>
        <w:tab w:val="clear" w:pos="8640"/>
        <w:tab w:val="left" w:pos="6735"/>
      </w:tabs>
      <w:ind w:left="-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3DAD"/>
    <w:multiLevelType w:val="hybridMultilevel"/>
    <w:tmpl w:val="4A68EE50"/>
    <w:lvl w:ilvl="0" w:tplc="04090001">
      <w:start w:val="3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15AD8"/>
    <w:multiLevelType w:val="multilevel"/>
    <w:tmpl w:val="C8C25592"/>
    <w:lvl w:ilvl="0">
      <w:start w:val="360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FF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99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17998"/>
    <w:multiLevelType w:val="multilevel"/>
    <w:tmpl w:val="1960CE0E"/>
    <w:lvl w:ilvl="0">
      <w:start w:val="63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889"/>
      <w:numFmt w:val="decimal"/>
      <w:lvlText w:val="%1.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9817"/>
      <w:numFmt w:val="decimal"/>
      <w:lvlText w:val="%1.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CFB0B88"/>
    <w:multiLevelType w:val="multilevel"/>
    <w:tmpl w:val="1752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MConnectionType" w:val="0"/>
    <w:docVar w:name="MMPmmdMainMfi" w:val="-1|4|2||-1|4|2||-1|4|2||"/>
    <w:docVar w:name="MMPmmdMainRgcaFd0" w:val="0|org-comp|company|"/>
    <w:docVar w:name="MMPmmdMainRgcaFd1" w:val="0|Company|Cobblestone Tours|"/>
    <w:docVar w:name="MMPmmdMainRgcaFd2" w:val="0|Ti|Ms.|"/>
    <w:docVar w:name="MMPmmdMainRgcaFd3" w:val="0|Contact|Paulette Hurdlik|"/>
    <w:docVar w:name="MMPmmdMainRgcaFd4" w:val="0|Address|757 St. Charles Ave # 203|"/>
    <w:docVar w:name="MMPmmdMainRgcaFd5" w:val="0|Address2||"/>
    <w:docVar w:name="MMPmmdMainRgcaFd6" w:val="0|City|New Orleans|"/>
    <w:docVar w:name="MMPmmdMainRgcaFd7" w:val="0|St|LA|"/>
    <w:docVar w:name="MMPmmdMainRgcaFd8" w:val="0|Zip|70130|"/>
    <w:docVar w:name="MMPmmdMainRgcaFd9" w:val="0|Country||"/>
    <w:docVar w:name="MMPmmdMainrgcstr1" w:val="360_summer"/>
    <w:docVar w:name="MMPmmdMainrgcstr3" w:val="360_summer$"/>
    <w:docVar w:name="MMPmmdMainStcount" w:val="10"/>
    <w:docVar w:name="MMWorksMDBFileName" w:val="C:\DOCUME~1\rachel\LOCALS~1\Temp\PJ16481.mdb"/>
    <w:docVar w:name="WorksMailMergeDoc" w:val="1"/>
  </w:docVars>
  <w:rsids>
    <w:rsidRoot w:val="00ED4E10"/>
    <w:rsid w:val="00003C50"/>
    <w:rsid w:val="000260EF"/>
    <w:rsid w:val="00056570"/>
    <w:rsid w:val="00060F2B"/>
    <w:rsid w:val="00176A3A"/>
    <w:rsid w:val="00273575"/>
    <w:rsid w:val="0028700B"/>
    <w:rsid w:val="002F5954"/>
    <w:rsid w:val="00377ACC"/>
    <w:rsid w:val="003A6411"/>
    <w:rsid w:val="00511740"/>
    <w:rsid w:val="005E3DC3"/>
    <w:rsid w:val="005F2417"/>
    <w:rsid w:val="00665061"/>
    <w:rsid w:val="006831E9"/>
    <w:rsid w:val="0069621A"/>
    <w:rsid w:val="006F0744"/>
    <w:rsid w:val="007B06D3"/>
    <w:rsid w:val="00816683"/>
    <w:rsid w:val="0086488A"/>
    <w:rsid w:val="00870BAD"/>
    <w:rsid w:val="008A5519"/>
    <w:rsid w:val="00977A8F"/>
    <w:rsid w:val="00A53134"/>
    <w:rsid w:val="00A61FFD"/>
    <w:rsid w:val="00A71D77"/>
    <w:rsid w:val="00A7451D"/>
    <w:rsid w:val="00A91647"/>
    <w:rsid w:val="00A96BBB"/>
    <w:rsid w:val="00AA5A56"/>
    <w:rsid w:val="00AD46B6"/>
    <w:rsid w:val="00B37F9D"/>
    <w:rsid w:val="00B654D8"/>
    <w:rsid w:val="00B9249A"/>
    <w:rsid w:val="00BC3147"/>
    <w:rsid w:val="00C121C5"/>
    <w:rsid w:val="00C32585"/>
    <w:rsid w:val="00CD59CC"/>
    <w:rsid w:val="00D02C56"/>
    <w:rsid w:val="00D660B1"/>
    <w:rsid w:val="00EA4CE5"/>
    <w:rsid w:val="00EA7725"/>
    <w:rsid w:val="00ED4E10"/>
    <w:rsid w:val="00EE41A4"/>
    <w:rsid w:val="00EE7724"/>
    <w:rsid w:val="00F91C91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EA4B14"/>
  <w15:chartTrackingRefBased/>
  <w15:docId w15:val="{D7FAA481-C994-49B1-B35D-A62E21FB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3575"/>
    <w:rPr>
      <w:sz w:val="24"/>
      <w:szCs w:val="24"/>
    </w:rPr>
  </w:style>
  <w:style w:type="paragraph" w:styleId="Heading1">
    <w:name w:val="heading 1"/>
    <w:basedOn w:val="Normal"/>
    <w:next w:val="Normal"/>
    <w:qFormat/>
    <w:rsid w:val="008A5519"/>
    <w:pPr>
      <w:keepNext/>
      <w:spacing w:after="360"/>
      <w:outlineLvl w:val="0"/>
    </w:pPr>
    <w:rPr>
      <w:rFonts w:ascii="Franklin Gothic Demi" w:hAnsi="Franklin Gothic Demi"/>
      <w:b/>
      <w:bCs/>
      <w:sz w:val="28"/>
    </w:rPr>
  </w:style>
  <w:style w:type="paragraph" w:styleId="Heading2">
    <w:name w:val="heading 2"/>
    <w:basedOn w:val="Normal"/>
    <w:next w:val="Normal"/>
    <w:qFormat/>
    <w:rsid w:val="00ED4E10"/>
    <w:pPr>
      <w:keepNext/>
      <w:spacing w:before="240"/>
      <w:outlineLvl w:val="1"/>
    </w:pPr>
    <w:rPr>
      <w:rFonts w:ascii="Gill Sans MT" w:hAnsi="Gill Sans MT"/>
      <w:b/>
      <w:bCs/>
      <w:i/>
      <w:iCs/>
      <w:color w:val="0066F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5519"/>
    <w:pPr>
      <w:spacing w:after="240"/>
    </w:pPr>
    <w:rPr>
      <w:sz w:val="22"/>
    </w:rPr>
  </w:style>
  <w:style w:type="paragraph" w:styleId="BalloonText">
    <w:name w:val="Balloon Text"/>
    <w:basedOn w:val="Normal"/>
    <w:link w:val="BalloonTextChar"/>
    <w:rsid w:val="00AD46B6"/>
    <w:rPr>
      <w:rFonts w:ascii="Tahoma" w:hAnsi="Tahoma" w:cs="Tahoma"/>
      <w:sz w:val="16"/>
      <w:szCs w:val="16"/>
    </w:rPr>
  </w:style>
  <w:style w:type="paragraph" w:customStyle="1" w:styleId="dateofletter">
    <w:name w:val="date of letter"/>
    <w:basedOn w:val="Normal"/>
    <w:next w:val="Normal"/>
    <w:rsid w:val="008A5519"/>
    <w:pPr>
      <w:spacing w:after="360"/>
    </w:pPr>
    <w:rPr>
      <w:i/>
      <w:sz w:val="22"/>
    </w:rPr>
  </w:style>
  <w:style w:type="paragraph" w:customStyle="1" w:styleId="closingofletter">
    <w:name w:val="closing of letter"/>
    <w:basedOn w:val="Normal"/>
    <w:next w:val="Normal"/>
    <w:rsid w:val="00ED4E10"/>
    <w:pPr>
      <w:spacing w:before="360" w:after="720"/>
    </w:pPr>
  </w:style>
  <w:style w:type="paragraph" w:styleId="Header">
    <w:name w:val="header"/>
    <w:basedOn w:val="Normal"/>
    <w:link w:val="HeaderChar"/>
    <w:rsid w:val="00ED4E10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rsid w:val="00ED4E10"/>
    <w:pPr>
      <w:numPr>
        <w:numId w:val="3"/>
      </w:numPr>
      <w:spacing w:after="80"/>
    </w:pPr>
  </w:style>
  <w:style w:type="paragraph" w:styleId="Footer">
    <w:name w:val="footer"/>
    <w:basedOn w:val="Normal"/>
    <w:link w:val="FooterChar"/>
    <w:uiPriority w:val="99"/>
    <w:rsid w:val="00ED4E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D4E10"/>
    <w:pPr>
      <w:ind w:left="-180"/>
    </w:pPr>
  </w:style>
  <w:style w:type="character" w:styleId="Hyperlink">
    <w:name w:val="Hyperlink"/>
    <w:uiPriority w:val="99"/>
    <w:rsid w:val="00ED4E10"/>
    <w:rPr>
      <w:color w:val="auto"/>
      <w:u w:val="none"/>
    </w:rPr>
  </w:style>
  <w:style w:type="character" w:styleId="FollowedHyperlink">
    <w:name w:val="FollowedHyperlink"/>
    <w:rsid w:val="00ED4E10"/>
    <w:rPr>
      <w:color w:val="auto"/>
      <w:u w:val="none"/>
    </w:rPr>
  </w:style>
  <w:style w:type="character" w:customStyle="1" w:styleId="BalloonTextChar">
    <w:name w:val="Balloon Text Char"/>
    <w:link w:val="BalloonText"/>
    <w:rsid w:val="00AD46B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E7724"/>
    <w:rPr>
      <w:sz w:val="24"/>
      <w:szCs w:val="24"/>
    </w:rPr>
  </w:style>
  <w:style w:type="character" w:customStyle="1" w:styleId="BodyTextChar">
    <w:name w:val="Body Text Char"/>
    <w:link w:val="BodyText"/>
    <w:rsid w:val="00EE7724"/>
    <w:rPr>
      <w:sz w:val="22"/>
      <w:szCs w:val="24"/>
    </w:rPr>
  </w:style>
  <w:style w:type="character" w:customStyle="1" w:styleId="HeaderChar">
    <w:name w:val="Header Char"/>
    <w:link w:val="Header"/>
    <w:rsid w:val="00377AC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325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hal.com/" TargetMode="External"/><Relationship Id="rId13" Type="http://schemas.openxmlformats.org/officeDocument/2006/relationships/hyperlink" Target="mailto:guestrelations@hollandamerica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uestrelations@hollandamerica.com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ravelhosts@mvptravel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VP%20Office\MS%20Office%20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 Vacation Partners</Company>
  <LinksUpToDate>false</LinksUpToDate>
  <CharactersWithSpaces>1020</CharactersWithSpaces>
  <SharedDoc>false</SharedDoc>
  <HLinks>
    <vt:vector size="24" baseType="variant">
      <vt:variant>
        <vt:i4>3670022</vt:i4>
      </vt:variant>
      <vt:variant>
        <vt:i4>9</vt:i4>
      </vt:variant>
      <vt:variant>
        <vt:i4>0</vt:i4>
      </vt:variant>
      <vt:variant>
        <vt:i4>5</vt:i4>
      </vt:variant>
      <vt:variant>
        <vt:lpwstr>mailto:guestrelations@hollandamerica.com</vt:lpwstr>
      </vt:variant>
      <vt:variant>
        <vt:lpwstr/>
      </vt:variant>
      <vt:variant>
        <vt:i4>65598</vt:i4>
      </vt:variant>
      <vt:variant>
        <vt:i4>6</vt:i4>
      </vt:variant>
      <vt:variant>
        <vt:i4>0</vt:i4>
      </vt:variant>
      <vt:variant>
        <vt:i4>5</vt:i4>
      </vt:variant>
      <vt:variant>
        <vt:lpwstr>mailto:travelhosts@mvptravel.com</vt:lpwstr>
      </vt:variant>
      <vt:variant>
        <vt:lpwstr/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https://gohal.com/</vt:lpwstr>
      </vt:variant>
      <vt:variant>
        <vt:lpwstr/>
      </vt:variant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mailto:guestrelations@hollandamerica.com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cp:lastModifiedBy>Carm</cp:lastModifiedBy>
  <cp:revision>2</cp:revision>
  <cp:lastPrinted>2014-09-23T13:22:00Z</cp:lastPrinted>
  <dcterms:created xsi:type="dcterms:W3CDTF">2018-08-07T19:05:00Z</dcterms:created>
  <dcterms:modified xsi:type="dcterms:W3CDTF">2018-08-07T19:05:00Z</dcterms:modified>
</cp:coreProperties>
</file>