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7CDB" w14:textId="77777777" w:rsidR="00EE7724" w:rsidRDefault="00EE7724" w:rsidP="00EE7724">
      <w:pPr>
        <w:rPr>
          <w:color w:val="1F497D"/>
        </w:rPr>
      </w:pPr>
      <w:bookmarkStart w:id="0" w:name="_GoBack"/>
      <w:bookmarkEnd w:id="0"/>
    </w:p>
    <w:p w14:paraId="790B87BE" w14:textId="77777777" w:rsidR="003A6411" w:rsidRPr="009627E6" w:rsidRDefault="00EE7724" w:rsidP="00EE7724">
      <w:pPr>
        <w:rPr>
          <w:color w:val="1F497D"/>
          <w:sz w:val="36"/>
          <w:szCs w:val="36"/>
        </w:rPr>
      </w:pPr>
      <w:r w:rsidRPr="009627E6">
        <w:rPr>
          <w:color w:val="1F497D"/>
          <w:sz w:val="36"/>
          <w:szCs w:val="36"/>
        </w:rPr>
        <w:t xml:space="preserve">Go to the </w:t>
      </w:r>
      <w:r w:rsidR="00D121AD" w:rsidRPr="009627E6">
        <w:rPr>
          <w:color w:val="1F497D"/>
          <w:sz w:val="36"/>
          <w:szCs w:val="36"/>
        </w:rPr>
        <w:t>OneSource/Polar Website</w:t>
      </w:r>
    </w:p>
    <w:p w14:paraId="4A63737B" w14:textId="77777777" w:rsidR="003A6411" w:rsidRDefault="00D121AD" w:rsidP="00EE7724">
      <w:pPr>
        <w:rPr>
          <w:color w:val="1F497D"/>
          <w:sz w:val="36"/>
        </w:rPr>
      </w:pPr>
      <w:r>
        <w:rPr>
          <w:color w:val="1F497D"/>
          <w:sz w:val="36"/>
        </w:rPr>
        <w:t>Hover over Booking Tools tab and go to Polar Online</w:t>
      </w:r>
    </w:p>
    <w:p w14:paraId="645203AF" w14:textId="149FAD48" w:rsidR="00EE7724" w:rsidRDefault="00E94CEB" w:rsidP="00EE7724">
      <w:pPr>
        <w:rPr>
          <w:b/>
          <w:i/>
          <w:color w:val="1F497D"/>
          <w:sz w:val="36"/>
        </w:rPr>
      </w:pPr>
      <w:bookmarkStart w:id="1" w:name="OLE_LINK6"/>
      <w:bookmarkStart w:id="2" w:name="OLE_LINK7"/>
      <w:bookmarkStart w:id="3" w:name="OLE_LINK8"/>
      <w:bookmarkStart w:id="4" w:name="OLE_LINK9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59F23" wp14:editId="5B8190DF">
                <wp:simplePos x="0" y="0"/>
                <wp:positionH relativeFrom="column">
                  <wp:posOffset>2512060</wp:posOffset>
                </wp:positionH>
                <wp:positionV relativeFrom="paragraph">
                  <wp:posOffset>167005</wp:posOffset>
                </wp:positionV>
                <wp:extent cx="55245" cy="751205"/>
                <wp:effectExtent l="68580" t="12065" r="19050" b="2730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" cy="75120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95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7.8pt;margin-top:13.15pt;width:4.35pt;height:59.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" strokecolor="red" strokeweight="1.75pt">
                <v:stroke endarrow="block"/>
              </v:shape>
            </w:pict>
          </mc:Fallback>
        </mc:AlternateContent>
      </w:r>
      <w:r w:rsidR="003A6411">
        <w:rPr>
          <w:color w:val="1F497D"/>
          <w:sz w:val="36"/>
        </w:rPr>
        <w:t>C</w:t>
      </w:r>
      <w:r w:rsidR="00EE7724" w:rsidRPr="00EE7724">
        <w:rPr>
          <w:color w:val="1F497D"/>
          <w:sz w:val="36"/>
        </w:rPr>
        <w:t xml:space="preserve">lick on </w:t>
      </w:r>
      <w:r w:rsidR="00D121AD">
        <w:rPr>
          <w:b/>
          <w:i/>
          <w:color w:val="1F497D"/>
          <w:sz w:val="36"/>
        </w:rPr>
        <w:t>Manage Booking</w:t>
      </w:r>
    </w:p>
    <w:bookmarkEnd w:id="1"/>
    <w:bookmarkEnd w:id="2"/>
    <w:bookmarkEnd w:id="3"/>
    <w:bookmarkEnd w:id="4"/>
    <w:p w14:paraId="39642DC9" w14:textId="1A975FD7" w:rsidR="00D121AD" w:rsidRPr="00D121AD" w:rsidRDefault="00E94CEB" w:rsidP="00D121AD">
      <w:pPr>
        <w:jc w:val="center"/>
        <w:rPr>
          <w:color w:val="1F497D"/>
          <w:sz w:val="36"/>
        </w:rPr>
      </w:pPr>
      <w:r w:rsidRPr="00192EDD">
        <w:rPr>
          <w:noProof/>
        </w:rPr>
        <w:drawing>
          <wp:inline distT="0" distB="0" distL="0" distR="0" wp14:anchorId="3B515A44" wp14:editId="12D899F7">
            <wp:extent cx="4972050" cy="28003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505C" w14:textId="77777777" w:rsidR="00D121AD" w:rsidRDefault="00D121AD" w:rsidP="00EE7724">
      <w:pPr>
        <w:rPr>
          <w:color w:val="1F497D"/>
          <w:sz w:val="36"/>
        </w:rPr>
      </w:pPr>
    </w:p>
    <w:p w14:paraId="7240B92D" w14:textId="7112E78E" w:rsidR="00D121AD" w:rsidRDefault="00E94CEB" w:rsidP="00D121AD">
      <w:pPr>
        <w:rPr>
          <w:b/>
          <w:i/>
          <w:color w:val="1F497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6C380" wp14:editId="173F43A6">
                <wp:simplePos x="0" y="0"/>
                <wp:positionH relativeFrom="column">
                  <wp:posOffset>2960370</wp:posOffset>
                </wp:positionH>
                <wp:positionV relativeFrom="paragraph">
                  <wp:posOffset>144780</wp:posOffset>
                </wp:positionV>
                <wp:extent cx="276860" cy="607060"/>
                <wp:effectExtent l="12065" t="17780" r="63500" b="4191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60706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1326" id="AutoShape 3" o:spid="_x0000_s1026" type="#_x0000_t32" style="position:absolute;margin-left:233.1pt;margin-top:11.4pt;width:21.8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" strokecolor="red" strokeweight="1.75pt">
                <v:stroke endarrow="block"/>
              </v:shape>
            </w:pict>
          </mc:Fallback>
        </mc:AlternateContent>
      </w:r>
      <w:r w:rsidR="00D121AD">
        <w:rPr>
          <w:color w:val="1F497D"/>
          <w:sz w:val="36"/>
        </w:rPr>
        <w:t>C</w:t>
      </w:r>
      <w:r w:rsidR="00D121AD" w:rsidRPr="00EE7724">
        <w:rPr>
          <w:color w:val="1F497D"/>
          <w:sz w:val="36"/>
        </w:rPr>
        <w:t xml:space="preserve">lick on </w:t>
      </w:r>
      <w:r w:rsidR="00D121AD">
        <w:rPr>
          <w:b/>
          <w:i/>
          <w:color w:val="1F497D"/>
          <w:sz w:val="36"/>
        </w:rPr>
        <w:t>Boarding Pass Status</w:t>
      </w:r>
    </w:p>
    <w:p w14:paraId="380CF8CC" w14:textId="604E0035" w:rsidR="00D121AD" w:rsidRDefault="00E94CEB" w:rsidP="00D121AD">
      <w:pPr>
        <w:jc w:val="center"/>
        <w:rPr>
          <w:color w:val="1F497D"/>
          <w:sz w:val="36"/>
        </w:rPr>
      </w:pPr>
      <w:r w:rsidRPr="00192EDD">
        <w:rPr>
          <w:noProof/>
        </w:rPr>
        <w:drawing>
          <wp:inline distT="0" distB="0" distL="0" distR="0" wp14:anchorId="3B00C29D" wp14:editId="5C847374">
            <wp:extent cx="4476750" cy="25336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170EA" w14:textId="77777777" w:rsidR="00D121AD" w:rsidRDefault="00D121AD" w:rsidP="00EE7724">
      <w:pPr>
        <w:rPr>
          <w:color w:val="1F497D"/>
          <w:sz w:val="36"/>
        </w:rPr>
      </w:pPr>
    </w:p>
    <w:p w14:paraId="0645B3CD" w14:textId="77777777" w:rsidR="00D121AD" w:rsidRDefault="00D121AD" w:rsidP="00EE7724">
      <w:pPr>
        <w:rPr>
          <w:color w:val="1F497D"/>
          <w:sz w:val="36"/>
        </w:rPr>
      </w:pPr>
    </w:p>
    <w:p w14:paraId="3B0F7D70" w14:textId="77777777" w:rsidR="00D121AD" w:rsidRDefault="00D121AD" w:rsidP="00D121AD">
      <w:pPr>
        <w:rPr>
          <w:b/>
          <w:i/>
          <w:color w:val="1F497D"/>
          <w:sz w:val="36"/>
        </w:rPr>
      </w:pPr>
      <w:r>
        <w:rPr>
          <w:color w:val="1F497D"/>
          <w:sz w:val="36"/>
        </w:rPr>
        <w:lastRenderedPageBreak/>
        <w:t>Find your client’s booking in the list, scroll down</w:t>
      </w:r>
      <w:r w:rsidRPr="00EE7724">
        <w:rPr>
          <w:color w:val="1F497D"/>
          <w:sz w:val="36"/>
        </w:rPr>
        <w:t xml:space="preserve"> </w:t>
      </w:r>
      <w:r>
        <w:rPr>
          <w:color w:val="1F497D"/>
          <w:sz w:val="36"/>
        </w:rPr>
        <w:t>and print their boarding passes.</w:t>
      </w:r>
    </w:p>
    <w:p w14:paraId="5C4C13D8" w14:textId="77777777" w:rsidR="00D121AD" w:rsidRDefault="00D121AD" w:rsidP="00EE7724">
      <w:pPr>
        <w:rPr>
          <w:color w:val="1F497D"/>
          <w:sz w:val="36"/>
        </w:rPr>
      </w:pPr>
    </w:p>
    <w:p w14:paraId="6DA21D5B" w14:textId="2A660F69" w:rsidR="00D121AD" w:rsidRPr="00EE7724" w:rsidRDefault="00E94CEB" w:rsidP="00EE7724">
      <w:pPr>
        <w:rPr>
          <w:color w:val="1F497D"/>
          <w:sz w:val="36"/>
        </w:rPr>
      </w:pPr>
      <w:r w:rsidRPr="00192EDD">
        <w:rPr>
          <w:noProof/>
        </w:rPr>
        <w:drawing>
          <wp:inline distT="0" distB="0" distL="0" distR="0" wp14:anchorId="0397E1F7" wp14:editId="28B45D25">
            <wp:extent cx="5943600" cy="33432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D2EBB" w14:textId="77777777" w:rsidR="00EE7724" w:rsidRPr="00EE7724" w:rsidRDefault="00EE7724" w:rsidP="00EE7724">
      <w:pPr>
        <w:rPr>
          <w:color w:val="1F497D"/>
          <w:sz w:val="36"/>
        </w:rPr>
      </w:pPr>
    </w:p>
    <w:p w14:paraId="4F06B3BE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4F2A6AF2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2955A779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56069377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55541325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156F6742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6DD90945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3A45820B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179AC214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27144A31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506EF3DF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4B8E8315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3547AB00" w14:textId="77777777" w:rsidR="00D121AD" w:rsidRDefault="00D121AD" w:rsidP="003A6411">
      <w:pPr>
        <w:pStyle w:val="BodyText"/>
        <w:jc w:val="right"/>
        <w:rPr>
          <w:rFonts w:ascii="Arial" w:hAnsi="Arial" w:cs="Arial"/>
          <w:b/>
          <w:sz w:val="18"/>
        </w:rPr>
      </w:pPr>
    </w:p>
    <w:p w14:paraId="1977E7D5" w14:textId="254A9956" w:rsidR="00EE7724" w:rsidRPr="00EE7724" w:rsidRDefault="00EE7724" w:rsidP="003A6411">
      <w:pPr>
        <w:pStyle w:val="BodyText"/>
        <w:jc w:val="right"/>
        <w:rPr>
          <w:rFonts w:ascii="Arial" w:hAnsi="Arial" w:cs="Arial"/>
          <w:b/>
          <w:sz w:val="18"/>
        </w:rPr>
      </w:pPr>
      <w:r w:rsidRPr="00EE7724">
        <w:rPr>
          <w:rFonts w:ascii="Arial" w:hAnsi="Arial" w:cs="Arial"/>
          <w:b/>
          <w:sz w:val="18"/>
        </w:rPr>
        <w:fldChar w:fldCharType="begin"/>
      </w:r>
      <w:r w:rsidRPr="00EE7724">
        <w:rPr>
          <w:rFonts w:ascii="Arial" w:hAnsi="Arial" w:cs="Arial"/>
          <w:b/>
          <w:sz w:val="18"/>
        </w:rPr>
        <w:instrText xml:space="preserve"> DATE \@ "M/d/yyyy" </w:instrText>
      </w:r>
      <w:r w:rsidRPr="00EE7724">
        <w:rPr>
          <w:rFonts w:ascii="Arial" w:hAnsi="Arial" w:cs="Arial"/>
          <w:b/>
          <w:sz w:val="18"/>
        </w:rPr>
        <w:fldChar w:fldCharType="separate"/>
      </w:r>
      <w:r w:rsidR="00E94CEB">
        <w:rPr>
          <w:rFonts w:ascii="Arial" w:hAnsi="Arial" w:cs="Arial"/>
          <w:b/>
          <w:noProof/>
          <w:sz w:val="18"/>
        </w:rPr>
        <w:t>8/7/2018</w:t>
      </w:r>
      <w:r w:rsidRPr="00EE7724">
        <w:rPr>
          <w:rFonts w:ascii="Arial" w:hAnsi="Arial" w:cs="Arial"/>
          <w:b/>
          <w:sz w:val="18"/>
        </w:rPr>
        <w:fldChar w:fldCharType="end"/>
      </w:r>
    </w:p>
    <w:sectPr w:rsidR="00EE7724" w:rsidRPr="00EE7724" w:rsidSect="003A64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627" w:bottom="864" w:left="1627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EAB3" w14:textId="77777777" w:rsidR="003517A8" w:rsidRDefault="003517A8">
      <w:r>
        <w:separator/>
      </w:r>
    </w:p>
  </w:endnote>
  <w:endnote w:type="continuationSeparator" w:id="0">
    <w:p w14:paraId="076F70A6" w14:textId="77777777" w:rsidR="003517A8" w:rsidRDefault="0035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Arial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1CFA" w14:textId="77777777" w:rsidR="00A227C3" w:rsidRDefault="00A22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A9E">
      <w:rPr>
        <w:noProof/>
      </w:rPr>
      <w:t>2</w:t>
    </w:r>
    <w:r>
      <w:rPr>
        <w:noProof/>
      </w:rPr>
      <w:fldChar w:fldCharType="end"/>
    </w:r>
  </w:p>
  <w:p w14:paraId="467E9529" w14:textId="77777777" w:rsidR="00A227C3" w:rsidRDefault="00A22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020E" w14:textId="77777777" w:rsidR="00A227C3" w:rsidRDefault="00A22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A9E">
      <w:rPr>
        <w:noProof/>
      </w:rPr>
      <w:t>1</w:t>
    </w:r>
    <w:r>
      <w:rPr>
        <w:noProof/>
      </w:rPr>
      <w:fldChar w:fldCharType="end"/>
    </w:r>
  </w:p>
  <w:p w14:paraId="41C8B757" w14:textId="77777777" w:rsidR="00A227C3" w:rsidRDefault="00A22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6F1C5" w14:textId="77777777" w:rsidR="003517A8" w:rsidRDefault="003517A8">
      <w:r>
        <w:separator/>
      </w:r>
    </w:p>
  </w:footnote>
  <w:footnote w:type="continuationSeparator" w:id="0">
    <w:p w14:paraId="12A2C429" w14:textId="77777777" w:rsidR="003517A8" w:rsidRDefault="0035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22154" w14:textId="77777777" w:rsidR="00A227C3" w:rsidRPr="00EE7724" w:rsidRDefault="00A227C3" w:rsidP="00EE7724">
    <w:pPr>
      <w:pStyle w:val="BodyText"/>
      <w:jc w:val="center"/>
      <w:rPr>
        <w:rFonts w:ascii="Arial" w:hAnsi="Arial" w:cs="Arial"/>
        <w:b/>
        <w:color w:val="1F497D"/>
        <w:sz w:val="28"/>
      </w:rPr>
    </w:pPr>
    <w:r w:rsidRPr="00EE7724">
      <w:rPr>
        <w:rFonts w:ascii="Arial" w:hAnsi="Arial" w:cs="Arial"/>
        <w:b/>
        <w:color w:val="1F497D"/>
        <w:sz w:val="28"/>
      </w:rPr>
      <w:t>HOW TO CHECK-IN AND PRINT DOCS FOR HAL CLIENTS</w:t>
    </w:r>
  </w:p>
  <w:p w14:paraId="13556CE8" w14:textId="77777777" w:rsidR="00A227C3" w:rsidRDefault="00A22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574D0" w14:textId="0D56DA02" w:rsidR="00A227C3" w:rsidRDefault="00E94CEB" w:rsidP="0086488A">
    <w:pPr>
      <w:pStyle w:val="Header"/>
      <w:ind w:left="-1080"/>
    </w:pPr>
    <w:r w:rsidRPr="00B654D8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F8506A" wp14:editId="74B2E061">
              <wp:simplePos x="0" y="0"/>
              <wp:positionH relativeFrom="column">
                <wp:posOffset>5534025</wp:posOffset>
              </wp:positionH>
              <wp:positionV relativeFrom="paragraph">
                <wp:posOffset>-71120</wp:posOffset>
              </wp:positionV>
              <wp:extent cx="3429000" cy="5715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1C779" w14:textId="77777777" w:rsidR="00A227C3" w:rsidRPr="008A5519" w:rsidRDefault="00A227C3" w:rsidP="0086488A">
                          <w:pPr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E96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8506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5.75pt;margin-top:-5.6pt;width:270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wm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" filled="f" stroked="f">
              <v:textbox>
                <w:txbxContent>
                  <w:p w14:paraId="7831C779" w14:textId="77777777" w:rsidR="00A227C3" w:rsidRPr="008A5519" w:rsidRDefault="00A227C3" w:rsidP="0086488A">
                    <w:pPr>
                      <w:spacing w:line="312" w:lineRule="auto"/>
                      <w:jc w:val="right"/>
                      <w:rPr>
                        <w:rFonts w:ascii="Arial" w:hAnsi="Arial" w:cs="Arial"/>
                        <w:color w:val="002E96"/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A227C3">
      <w:rPr>
        <w:noProof/>
      </w:rPr>
      <w:t xml:space="preserve"> </w:t>
    </w:r>
  </w:p>
  <w:p w14:paraId="69CF2534" w14:textId="77777777" w:rsidR="00B63A9E" w:rsidRDefault="00B63A9E" w:rsidP="00B63A9E">
    <w:pPr>
      <w:pStyle w:val="Header"/>
      <w:ind w:left="-1080"/>
    </w:pPr>
    <w:r>
      <w:rPr>
        <w:rFonts w:cs="Arial"/>
        <w:b/>
        <w:color w:val="1F497D"/>
        <w:sz w:val="28"/>
      </w:rPr>
      <w:t>4.2</w:t>
    </w:r>
  </w:p>
  <w:p w14:paraId="4AD338CC" w14:textId="77511133" w:rsidR="00A227C3" w:rsidRPr="00EE7724" w:rsidRDefault="00A227C3" w:rsidP="00EE7724">
    <w:pPr>
      <w:pStyle w:val="BodyText"/>
      <w:jc w:val="center"/>
      <w:rPr>
        <w:rFonts w:ascii="Arial" w:hAnsi="Arial" w:cs="Arial"/>
        <w:b/>
      </w:rPr>
    </w:pPr>
    <w:r>
      <w:t xml:space="preserve">         </w:t>
    </w:r>
    <w:bookmarkStart w:id="5" w:name="OLE_LINK1"/>
    <w:bookmarkStart w:id="6" w:name="OLE_LINK2"/>
    <w:bookmarkStart w:id="7" w:name="OLE_LINK3"/>
    <w:r w:rsidR="00E94CEB" w:rsidRPr="00C91852">
      <w:rPr>
        <w:noProof/>
      </w:rPr>
      <w:drawing>
        <wp:inline distT="0" distB="0" distL="0" distR="0" wp14:anchorId="545AD2AF" wp14:editId="5C1D9E5C">
          <wp:extent cx="2200275" cy="495300"/>
          <wp:effectExtent l="0" t="0" r="0" b="0"/>
          <wp:docPr id="1" name="Picture 0" descr="Travel Host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vel Hosts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bookmarkEnd w:id="7"/>
    <w:r>
      <w:rPr>
        <w:noProof/>
      </w:rPr>
      <w:t xml:space="preserve">               </w:t>
    </w:r>
    <w:r>
      <w:rPr>
        <w:noProof/>
      </w:rPr>
      <w:tab/>
    </w:r>
  </w:p>
  <w:p w14:paraId="2436BC15" w14:textId="77777777" w:rsidR="00A227C3" w:rsidRPr="00EE7724" w:rsidRDefault="00A227C3" w:rsidP="00EE7724">
    <w:pPr>
      <w:pStyle w:val="BodyText"/>
      <w:jc w:val="center"/>
      <w:rPr>
        <w:rFonts w:ascii="Arial" w:hAnsi="Arial" w:cs="Arial"/>
        <w:b/>
        <w:color w:val="1F497D"/>
        <w:sz w:val="28"/>
      </w:rPr>
    </w:pPr>
    <w:bookmarkStart w:id="8" w:name="OLE_LINK4"/>
    <w:bookmarkStart w:id="9" w:name="OLE_LINK5"/>
    <w:r w:rsidRPr="00EE7724">
      <w:rPr>
        <w:rFonts w:ascii="Arial" w:hAnsi="Arial" w:cs="Arial"/>
        <w:b/>
        <w:color w:val="1F497D"/>
        <w:sz w:val="28"/>
      </w:rPr>
      <w:t xml:space="preserve">HOW TO CHECK-IN AND PRINT DOCS FOR </w:t>
    </w:r>
    <w:r>
      <w:rPr>
        <w:rFonts w:ascii="Arial" w:hAnsi="Arial" w:cs="Arial"/>
        <w:b/>
        <w:color w:val="1F497D"/>
        <w:sz w:val="28"/>
      </w:rPr>
      <w:t>PRINCESS CLIENTS</w:t>
    </w:r>
  </w:p>
  <w:bookmarkEnd w:id="8"/>
  <w:bookmarkEnd w:id="9"/>
  <w:p w14:paraId="62DA4087" w14:textId="77777777" w:rsidR="00A227C3" w:rsidRDefault="00A227C3" w:rsidP="00EE7724">
    <w:pPr>
      <w:pStyle w:val="Header"/>
      <w:tabs>
        <w:tab w:val="clear" w:pos="4320"/>
        <w:tab w:val="clear" w:pos="8640"/>
        <w:tab w:val="left" w:pos="6735"/>
      </w:tabs>
      <w:ind w:left="-9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3DAD"/>
    <w:multiLevelType w:val="hybridMultilevel"/>
    <w:tmpl w:val="4A68EE50"/>
    <w:lvl w:ilvl="0" w:tplc="04090001">
      <w:start w:val="3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AD8"/>
    <w:multiLevelType w:val="multilevel"/>
    <w:tmpl w:val="C8C25592"/>
    <w:lvl w:ilvl="0">
      <w:start w:val="360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66FF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17998"/>
    <w:multiLevelType w:val="multilevel"/>
    <w:tmpl w:val="1960CE0E"/>
    <w:lvl w:ilvl="0">
      <w:start w:val="63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1">
      <w:start w:val="889"/>
      <w:numFmt w:val="decimal"/>
      <w:lvlText w:val="%1.%2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2">
      <w:start w:val="9817"/>
      <w:numFmt w:val="decimal"/>
      <w:lvlText w:val="%1.%2.%3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CFB0B88"/>
    <w:multiLevelType w:val="multilevel"/>
    <w:tmpl w:val="1752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MConnectionType" w:val="0"/>
    <w:docVar w:name="MMPmmdMainMfi" w:val="-1|4|2||-1|4|2||-1|4|2||"/>
    <w:docVar w:name="MMPmmdMainRgcaFd0" w:val="0|org-comp|company|"/>
    <w:docVar w:name="MMPmmdMainRgcaFd1" w:val="0|Company|Cobblestone Tours|"/>
    <w:docVar w:name="MMPmmdMainRgcaFd2" w:val="0|Ti|Ms.|"/>
    <w:docVar w:name="MMPmmdMainRgcaFd3" w:val="0|Contact|Paulette Hurdlik|"/>
    <w:docVar w:name="MMPmmdMainRgcaFd4" w:val="0|Address|757 St. Charles Ave # 203|"/>
    <w:docVar w:name="MMPmmdMainRgcaFd5" w:val="0|Address2||"/>
    <w:docVar w:name="MMPmmdMainRgcaFd6" w:val="0|City|New Orleans|"/>
    <w:docVar w:name="MMPmmdMainRgcaFd7" w:val="0|St|LA|"/>
    <w:docVar w:name="MMPmmdMainRgcaFd8" w:val="0|Zip|70130|"/>
    <w:docVar w:name="MMPmmdMainRgcaFd9" w:val="0|Country||"/>
    <w:docVar w:name="MMPmmdMainrgcstr1" w:val="360_summer"/>
    <w:docVar w:name="MMPmmdMainrgcstr3" w:val="360_summer$"/>
    <w:docVar w:name="MMPmmdMainStcount" w:val="10"/>
    <w:docVar w:name="MMWorksMDBFileName" w:val="C:\DOCUME~1\rachel\LOCALS~1\Temp\PJ16481.mdb"/>
    <w:docVar w:name="WorksMailMergeDoc" w:val="1"/>
  </w:docVars>
  <w:rsids>
    <w:rsidRoot w:val="00ED4E10"/>
    <w:rsid w:val="00003C50"/>
    <w:rsid w:val="000260EF"/>
    <w:rsid w:val="00056570"/>
    <w:rsid w:val="00176A3A"/>
    <w:rsid w:val="00273575"/>
    <w:rsid w:val="0028700B"/>
    <w:rsid w:val="002F5954"/>
    <w:rsid w:val="003517A8"/>
    <w:rsid w:val="003A6411"/>
    <w:rsid w:val="00511740"/>
    <w:rsid w:val="00592469"/>
    <w:rsid w:val="005F2417"/>
    <w:rsid w:val="00665061"/>
    <w:rsid w:val="006831E9"/>
    <w:rsid w:val="0069621A"/>
    <w:rsid w:val="006F0744"/>
    <w:rsid w:val="006F18D7"/>
    <w:rsid w:val="007B06D3"/>
    <w:rsid w:val="00816683"/>
    <w:rsid w:val="0086488A"/>
    <w:rsid w:val="00870BAD"/>
    <w:rsid w:val="00876527"/>
    <w:rsid w:val="008A5519"/>
    <w:rsid w:val="008B66AB"/>
    <w:rsid w:val="009627E6"/>
    <w:rsid w:val="00977A8F"/>
    <w:rsid w:val="00A227C3"/>
    <w:rsid w:val="00A53134"/>
    <w:rsid w:val="00A61FFD"/>
    <w:rsid w:val="00A71D77"/>
    <w:rsid w:val="00A7451D"/>
    <w:rsid w:val="00A91647"/>
    <w:rsid w:val="00A96BBB"/>
    <w:rsid w:val="00AD46B6"/>
    <w:rsid w:val="00B37F9D"/>
    <w:rsid w:val="00B424B8"/>
    <w:rsid w:val="00B63A9E"/>
    <w:rsid w:val="00B654D8"/>
    <w:rsid w:val="00BC3147"/>
    <w:rsid w:val="00C121C5"/>
    <w:rsid w:val="00CD59CC"/>
    <w:rsid w:val="00D02C56"/>
    <w:rsid w:val="00D121AD"/>
    <w:rsid w:val="00D660B1"/>
    <w:rsid w:val="00E94CEB"/>
    <w:rsid w:val="00EA4CE5"/>
    <w:rsid w:val="00EA7725"/>
    <w:rsid w:val="00ED4E10"/>
    <w:rsid w:val="00EE41A4"/>
    <w:rsid w:val="00EE7724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943AD44"/>
  <w15:chartTrackingRefBased/>
  <w15:docId w15:val="{9A1D3CDA-5CE2-44AB-9E78-52B4964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21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519"/>
    <w:pPr>
      <w:keepNext/>
      <w:spacing w:after="360"/>
      <w:outlineLvl w:val="0"/>
    </w:pPr>
    <w:rPr>
      <w:rFonts w:ascii="Franklin Gothic Demi" w:hAnsi="Franklin Gothic Demi"/>
      <w:b/>
      <w:bCs/>
      <w:sz w:val="28"/>
    </w:rPr>
  </w:style>
  <w:style w:type="paragraph" w:styleId="Heading2">
    <w:name w:val="heading 2"/>
    <w:basedOn w:val="Normal"/>
    <w:next w:val="Normal"/>
    <w:qFormat/>
    <w:rsid w:val="00ED4E10"/>
    <w:pPr>
      <w:keepNext/>
      <w:spacing w:before="240"/>
      <w:outlineLvl w:val="1"/>
    </w:pPr>
    <w:rPr>
      <w:rFonts w:ascii="Gill Sans MT" w:hAnsi="Gill Sans MT"/>
      <w:b/>
      <w:bCs/>
      <w:i/>
      <w:iCs/>
      <w:color w:val="0066FF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5519"/>
    <w:pPr>
      <w:spacing w:after="240"/>
    </w:pPr>
    <w:rPr>
      <w:sz w:val="22"/>
    </w:rPr>
  </w:style>
  <w:style w:type="paragraph" w:styleId="BalloonText">
    <w:name w:val="Balloon Text"/>
    <w:basedOn w:val="Normal"/>
    <w:link w:val="BalloonTextChar"/>
    <w:rsid w:val="00AD46B6"/>
    <w:rPr>
      <w:rFonts w:ascii="Tahoma" w:hAnsi="Tahoma" w:cs="Tahoma"/>
      <w:sz w:val="16"/>
      <w:szCs w:val="16"/>
    </w:rPr>
  </w:style>
  <w:style w:type="paragraph" w:customStyle="1" w:styleId="dateofletter">
    <w:name w:val="date of letter"/>
    <w:basedOn w:val="Normal"/>
    <w:next w:val="Normal"/>
    <w:rsid w:val="008A5519"/>
    <w:pPr>
      <w:spacing w:after="360"/>
    </w:pPr>
    <w:rPr>
      <w:i/>
      <w:sz w:val="22"/>
    </w:rPr>
  </w:style>
  <w:style w:type="paragraph" w:customStyle="1" w:styleId="closingofletter">
    <w:name w:val="closing of letter"/>
    <w:basedOn w:val="Normal"/>
    <w:next w:val="Normal"/>
    <w:rsid w:val="00ED4E10"/>
    <w:pPr>
      <w:spacing w:before="360" w:after="720"/>
    </w:pPr>
  </w:style>
  <w:style w:type="paragraph" w:styleId="Header">
    <w:name w:val="header"/>
    <w:basedOn w:val="Normal"/>
    <w:link w:val="HeaderChar"/>
    <w:rsid w:val="00ED4E10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rsid w:val="00ED4E10"/>
    <w:pPr>
      <w:numPr>
        <w:numId w:val="3"/>
      </w:numPr>
      <w:spacing w:after="80"/>
    </w:pPr>
  </w:style>
  <w:style w:type="paragraph" w:styleId="Footer">
    <w:name w:val="footer"/>
    <w:basedOn w:val="Normal"/>
    <w:link w:val="FooterChar"/>
    <w:uiPriority w:val="99"/>
    <w:rsid w:val="00ED4E1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D4E10"/>
    <w:pPr>
      <w:ind w:left="-180"/>
    </w:pPr>
  </w:style>
  <w:style w:type="character" w:styleId="Hyperlink">
    <w:name w:val="Hyperlink"/>
    <w:uiPriority w:val="99"/>
    <w:rsid w:val="00ED4E10"/>
    <w:rPr>
      <w:color w:val="auto"/>
      <w:u w:val="none"/>
    </w:rPr>
  </w:style>
  <w:style w:type="character" w:styleId="FollowedHyperlink">
    <w:name w:val="FollowedHyperlink"/>
    <w:rsid w:val="00ED4E10"/>
    <w:rPr>
      <w:color w:val="auto"/>
      <w:u w:val="none"/>
    </w:rPr>
  </w:style>
  <w:style w:type="character" w:customStyle="1" w:styleId="BalloonTextChar">
    <w:name w:val="Balloon Text Char"/>
    <w:link w:val="BalloonText"/>
    <w:rsid w:val="00AD46B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E7724"/>
    <w:rPr>
      <w:sz w:val="24"/>
      <w:szCs w:val="24"/>
    </w:rPr>
  </w:style>
  <w:style w:type="character" w:customStyle="1" w:styleId="BodyTextChar">
    <w:name w:val="Body Text Char"/>
    <w:link w:val="BodyText"/>
    <w:rsid w:val="00EE7724"/>
    <w:rPr>
      <w:sz w:val="22"/>
      <w:szCs w:val="24"/>
    </w:rPr>
  </w:style>
  <w:style w:type="character" w:customStyle="1" w:styleId="HeaderChar">
    <w:name w:val="Header Char"/>
    <w:link w:val="Header"/>
    <w:rsid w:val="00B63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VP%20Office\MS%20Office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 Vacation Partners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cp:lastModifiedBy>Carm</cp:lastModifiedBy>
  <cp:revision>2</cp:revision>
  <cp:lastPrinted>2018-08-07T19:11:00Z</cp:lastPrinted>
  <dcterms:created xsi:type="dcterms:W3CDTF">2018-08-07T19:12:00Z</dcterms:created>
  <dcterms:modified xsi:type="dcterms:W3CDTF">2018-08-07T19:12:00Z</dcterms:modified>
</cp:coreProperties>
</file>